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FB4D" w14:textId="77777777" w:rsidR="0050738D" w:rsidRDefault="0050738D" w:rsidP="00042D75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ABSTRACTS - </w:t>
      </w:r>
      <w:r w:rsidRPr="0050738D">
        <w:rPr>
          <w:rFonts w:ascii="Arial" w:hAnsi="Arial" w:cs="Arial"/>
          <w:b/>
          <w:bCs/>
          <w:u w:val="single"/>
        </w:rPr>
        <w:t>2023 National Symposium on Bone Marrow Failure Syndromes</w:t>
      </w:r>
    </w:p>
    <w:p w14:paraId="46C884E0" w14:textId="77777777" w:rsidR="0050738D" w:rsidRPr="0050738D" w:rsidRDefault="0050738D" w:rsidP="00042D75">
      <w:pPr>
        <w:rPr>
          <w:rFonts w:ascii="Arial" w:hAnsi="Arial" w:cs="Arial"/>
        </w:rPr>
      </w:pPr>
    </w:p>
    <w:p w14:paraId="159E5F4B" w14:textId="77777777" w:rsidR="00042D75" w:rsidRPr="00CD119B" w:rsidRDefault="00042D75" w:rsidP="00042D75">
      <w:pPr>
        <w:rPr>
          <w:rFonts w:ascii="Arial" w:hAnsi="Arial" w:cs="Arial"/>
          <w:b/>
          <w:bCs/>
        </w:rPr>
      </w:pPr>
      <w:r w:rsidRPr="00CD119B">
        <w:rPr>
          <w:rFonts w:ascii="Arial" w:hAnsi="Arial" w:cs="Arial"/>
          <w:b/>
          <w:bCs/>
        </w:rPr>
        <w:t>Title (in sentence case)</w:t>
      </w:r>
      <w:r>
        <w:rPr>
          <w:rFonts w:ascii="Arial" w:hAnsi="Arial" w:cs="Arial"/>
          <w:b/>
          <w:bCs/>
        </w:rPr>
        <w:t>:</w:t>
      </w:r>
    </w:p>
    <w:p w14:paraId="77BA7285" w14:textId="77777777" w:rsidR="00042D75" w:rsidRPr="00EE1B49" w:rsidRDefault="00042D75" w:rsidP="00042D75">
      <w:pPr>
        <w:shd w:val="clear" w:color="auto" w:fill="FFFFFF"/>
        <w:spacing w:beforeAutospacing="1" w:after="180"/>
        <w:rPr>
          <w:rFonts w:ascii="Arial" w:hAnsi="Arial" w:cs="Arial"/>
          <w:color w:val="231F20"/>
        </w:rPr>
      </w:pPr>
      <w:r w:rsidRPr="00EE1B49">
        <w:rPr>
          <w:rFonts w:ascii="Arial" w:hAnsi="Arial" w:cs="Arial"/>
          <w:color w:val="231F20"/>
        </w:rPr>
        <w:t>Insert your title here</w:t>
      </w:r>
    </w:p>
    <w:p w14:paraId="46C853F3" w14:textId="4498B124" w:rsidR="00042D75" w:rsidRDefault="00484347" w:rsidP="00042D75">
      <w:pPr>
        <w:shd w:val="clear" w:color="auto" w:fill="FFFFFF"/>
        <w:spacing w:beforeAutospacing="1" w:after="180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>Author list:</w:t>
      </w:r>
    </w:p>
    <w:p w14:paraId="5FE4A49D" w14:textId="5F664A1F" w:rsidR="002A459E" w:rsidRDefault="00FA449B" w:rsidP="00042D75">
      <w:pPr>
        <w:shd w:val="clear" w:color="auto" w:fill="FFFFFF"/>
        <w:spacing w:beforeAutospacing="1" w:after="180"/>
        <w:rPr>
          <w:rFonts w:ascii="Arial" w:hAnsi="Arial" w:cs="Arial"/>
          <w:color w:val="231F20"/>
        </w:rPr>
      </w:pPr>
      <w:r w:rsidRPr="00FA449B">
        <w:rPr>
          <w:rFonts w:ascii="Arial" w:hAnsi="Arial" w:cs="Arial"/>
          <w:color w:val="231F20"/>
        </w:rPr>
        <w:t xml:space="preserve">List all authors </w:t>
      </w:r>
      <w:r w:rsidR="00BE446D">
        <w:rPr>
          <w:rFonts w:ascii="Arial" w:hAnsi="Arial" w:cs="Arial"/>
          <w:color w:val="231F20"/>
        </w:rPr>
        <w:t xml:space="preserve">and their affiliations </w:t>
      </w:r>
      <w:r w:rsidRPr="00FA449B">
        <w:rPr>
          <w:rFonts w:ascii="Arial" w:hAnsi="Arial" w:cs="Arial"/>
          <w:color w:val="231F20"/>
        </w:rPr>
        <w:t>in the format</w:t>
      </w:r>
      <w:r w:rsidR="00734BD6">
        <w:rPr>
          <w:rFonts w:ascii="Arial" w:hAnsi="Arial" w:cs="Arial"/>
          <w:color w:val="231F20"/>
        </w:rPr>
        <w:t>:</w:t>
      </w:r>
    </w:p>
    <w:p w14:paraId="60048797" w14:textId="72278BC1" w:rsidR="009046E2" w:rsidRDefault="00734BD6" w:rsidP="00BE446D">
      <w:pPr>
        <w:shd w:val="clear" w:color="auto" w:fill="FFFFFF"/>
        <w:spacing w:before="0" w:after="120"/>
        <w:rPr>
          <w:rFonts w:ascii="Arial" w:hAnsi="Arial" w:cs="Arial"/>
          <w:color w:val="231F20"/>
        </w:rPr>
      </w:pPr>
      <w:r w:rsidRPr="009251AF">
        <w:rPr>
          <w:rFonts w:ascii="Arial" w:hAnsi="Arial" w:cs="Arial"/>
          <w:color w:val="231F20"/>
          <w:u w:val="single"/>
        </w:rPr>
        <w:t>Smith, John A</w:t>
      </w:r>
      <w:r w:rsidR="00D126DD" w:rsidRPr="009046E2">
        <w:rPr>
          <w:rFonts w:ascii="Arial" w:hAnsi="Arial" w:cs="Arial"/>
          <w:color w:val="231F20"/>
          <w:vertAlign w:val="superscript"/>
        </w:rPr>
        <w:t>1</w:t>
      </w:r>
      <w:r>
        <w:rPr>
          <w:rFonts w:ascii="Arial" w:hAnsi="Arial" w:cs="Arial"/>
          <w:color w:val="231F20"/>
        </w:rPr>
        <w:t>., Doe, Jane B</w:t>
      </w:r>
      <w:r w:rsidR="00D126DD" w:rsidRPr="009046E2">
        <w:rPr>
          <w:rFonts w:ascii="Arial" w:hAnsi="Arial" w:cs="Arial"/>
          <w:color w:val="231F20"/>
          <w:vertAlign w:val="superscript"/>
        </w:rPr>
        <w:t>2</w:t>
      </w:r>
      <w:r>
        <w:rPr>
          <w:rFonts w:ascii="Arial" w:hAnsi="Arial" w:cs="Arial"/>
          <w:color w:val="231F20"/>
        </w:rPr>
        <w:t>,</w:t>
      </w:r>
      <w:r w:rsidR="00D126DD">
        <w:rPr>
          <w:rFonts w:ascii="Arial" w:hAnsi="Arial" w:cs="Arial"/>
          <w:color w:val="231F20"/>
        </w:rPr>
        <w:t xml:space="preserve"> etc (with presenting author underlined)</w:t>
      </w:r>
    </w:p>
    <w:p w14:paraId="3621FCA0" w14:textId="38855495" w:rsidR="00DA19D8" w:rsidRPr="00BE446D" w:rsidRDefault="00016A1D" w:rsidP="00DA19D8">
      <w:pPr>
        <w:shd w:val="clear" w:color="auto" w:fill="FFFFFF"/>
        <w:spacing w:before="0" w:after="0"/>
        <w:rPr>
          <w:rFonts w:ascii="Arial" w:hAnsi="Arial" w:cs="Arial"/>
          <w:color w:val="231F20"/>
          <w:sz w:val="22"/>
          <w:szCs w:val="22"/>
        </w:rPr>
      </w:pPr>
      <w:r w:rsidRPr="00BE446D">
        <w:rPr>
          <w:rFonts w:ascii="Arial" w:hAnsi="Arial" w:cs="Arial"/>
          <w:color w:val="231F20"/>
          <w:sz w:val="22"/>
          <w:szCs w:val="22"/>
          <w:vertAlign w:val="superscript"/>
        </w:rPr>
        <w:t>1</w:t>
      </w:r>
      <w:r w:rsidRPr="00BE446D">
        <w:rPr>
          <w:rFonts w:ascii="Arial" w:hAnsi="Arial" w:cs="Arial"/>
          <w:color w:val="231F20"/>
          <w:sz w:val="22"/>
          <w:szCs w:val="22"/>
        </w:rPr>
        <w:t xml:space="preserve">Smith’s affiliation, </w:t>
      </w:r>
      <w:r w:rsidRPr="00BE446D">
        <w:rPr>
          <w:rFonts w:ascii="Arial" w:hAnsi="Arial" w:cs="Arial"/>
          <w:color w:val="231F20"/>
          <w:sz w:val="22"/>
          <w:szCs w:val="22"/>
          <w:vertAlign w:val="superscript"/>
        </w:rPr>
        <w:t>2</w:t>
      </w:r>
      <w:r w:rsidRPr="00BE446D">
        <w:rPr>
          <w:rFonts w:ascii="Arial" w:hAnsi="Arial" w:cs="Arial"/>
          <w:color w:val="231F20"/>
          <w:sz w:val="22"/>
          <w:szCs w:val="22"/>
        </w:rPr>
        <w:t>Doe’s affiliation, etc</w:t>
      </w:r>
    </w:p>
    <w:p w14:paraId="0E496008" w14:textId="72278BC1" w:rsidR="00042D75" w:rsidRPr="004A4CBF" w:rsidRDefault="00042D75" w:rsidP="00042D75">
      <w:pPr>
        <w:shd w:val="clear" w:color="auto" w:fill="FFFFFF"/>
        <w:spacing w:beforeAutospacing="1" w:after="180"/>
        <w:rPr>
          <w:rFonts w:ascii="Arial" w:hAnsi="Arial" w:cs="Arial"/>
          <w:b/>
          <w:bCs/>
          <w:color w:val="231F20"/>
        </w:rPr>
      </w:pPr>
      <w:r w:rsidRPr="004A4CBF">
        <w:rPr>
          <w:rFonts w:ascii="Arial" w:hAnsi="Arial" w:cs="Arial"/>
          <w:b/>
          <w:bCs/>
          <w:color w:val="231F20"/>
        </w:rPr>
        <w:t>Aim: </w:t>
      </w:r>
    </w:p>
    <w:p w14:paraId="2FF5C2B6" w14:textId="77777777" w:rsidR="00042D75" w:rsidRDefault="00042D75" w:rsidP="00042D75">
      <w:pPr>
        <w:shd w:val="clear" w:color="auto" w:fill="FFFFFF"/>
        <w:spacing w:beforeAutospacing="1" w:after="180"/>
        <w:rPr>
          <w:rFonts w:ascii="Arial" w:hAnsi="Arial" w:cs="Arial"/>
          <w:b/>
          <w:bCs/>
          <w:color w:val="231F20"/>
        </w:rPr>
      </w:pPr>
      <w:r>
        <w:rPr>
          <w:rFonts w:ascii="Helvetica" w:hAnsi="Helvetica" w:cs="Helvetica"/>
          <w:color w:val="231F20"/>
          <w:shd w:val="clear" w:color="auto" w:fill="FFFFFF"/>
        </w:rPr>
        <w:t>State concisely why the study was conducted.</w:t>
      </w:r>
    </w:p>
    <w:p w14:paraId="023B959D" w14:textId="77777777" w:rsidR="00042D75" w:rsidRPr="009C43C7" w:rsidRDefault="00042D75" w:rsidP="00042D75">
      <w:pPr>
        <w:shd w:val="clear" w:color="auto" w:fill="FFFFFF"/>
        <w:spacing w:beforeAutospacing="1" w:after="180"/>
        <w:rPr>
          <w:rFonts w:ascii="Arial" w:hAnsi="Arial" w:cs="Arial"/>
          <w:b/>
          <w:bCs/>
          <w:color w:val="231F20"/>
        </w:rPr>
      </w:pPr>
    </w:p>
    <w:p w14:paraId="42E7652D" w14:textId="3BE4EE18" w:rsidR="00042D75" w:rsidRDefault="00042D75" w:rsidP="00042D75">
      <w:pPr>
        <w:shd w:val="clear" w:color="auto" w:fill="FFFFFF"/>
        <w:spacing w:beforeAutospacing="1" w:after="180"/>
        <w:rPr>
          <w:rFonts w:ascii="Arial" w:hAnsi="Arial" w:cs="Arial"/>
          <w:b/>
          <w:bCs/>
          <w:color w:val="231F20"/>
        </w:rPr>
      </w:pPr>
      <w:r w:rsidRPr="004A4CBF">
        <w:rPr>
          <w:rFonts w:ascii="Arial" w:hAnsi="Arial" w:cs="Arial"/>
          <w:b/>
          <w:bCs/>
          <w:color w:val="231F20"/>
        </w:rPr>
        <w:t>Method</w:t>
      </w:r>
      <w:r w:rsidR="00484347">
        <w:rPr>
          <w:rFonts w:ascii="Arial" w:hAnsi="Arial" w:cs="Arial"/>
          <w:b/>
          <w:bCs/>
          <w:color w:val="231F20"/>
        </w:rPr>
        <w:t>s</w:t>
      </w:r>
      <w:r w:rsidRPr="004A4CBF">
        <w:rPr>
          <w:rFonts w:ascii="Arial" w:hAnsi="Arial" w:cs="Arial"/>
          <w:b/>
          <w:bCs/>
          <w:color w:val="231F20"/>
        </w:rPr>
        <w:t>: </w:t>
      </w:r>
    </w:p>
    <w:p w14:paraId="134390A2" w14:textId="77777777" w:rsidR="00042D75" w:rsidRPr="009C43C7" w:rsidRDefault="00042D75" w:rsidP="00042D75">
      <w:pPr>
        <w:shd w:val="clear" w:color="auto" w:fill="FFFFFF"/>
        <w:spacing w:beforeAutospacing="1" w:after="180"/>
        <w:rPr>
          <w:rFonts w:ascii="Arial" w:hAnsi="Arial" w:cs="Arial"/>
          <w:b/>
          <w:bCs/>
          <w:color w:val="231F20"/>
        </w:rPr>
      </w:pPr>
    </w:p>
    <w:p w14:paraId="22103F9D" w14:textId="77777777" w:rsidR="00042D75" w:rsidRPr="004A4CBF" w:rsidRDefault="00042D75" w:rsidP="00042D75">
      <w:pPr>
        <w:shd w:val="clear" w:color="auto" w:fill="FFFFFF"/>
        <w:spacing w:beforeAutospacing="1" w:after="180"/>
        <w:rPr>
          <w:rFonts w:ascii="Arial" w:hAnsi="Arial" w:cs="Arial"/>
          <w:b/>
          <w:bCs/>
          <w:color w:val="231F20"/>
        </w:rPr>
      </w:pPr>
      <w:r w:rsidRPr="004A4CBF">
        <w:rPr>
          <w:rFonts w:ascii="Arial" w:hAnsi="Arial" w:cs="Arial"/>
          <w:b/>
          <w:bCs/>
          <w:color w:val="231F20"/>
        </w:rPr>
        <w:t>Results: </w:t>
      </w:r>
    </w:p>
    <w:p w14:paraId="64653CAE" w14:textId="77777777" w:rsidR="00042D75" w:rsidRDefault="00042D75" w:rsidP="00042D75">
      <w:pPr>
        <w:shd w:val="clear" w:color="auto" w:fill="FFFFFF"/>
        <w:spacing w:beforeAutospacing="1" w:after="180"/>
        <w:rPr>
          <w:rFonts w:ascii="Helvetica" w:hAnsi="Helvetica" w:cs="Helvetica"/>
          <w:color w:val="231F20"/>
          <w:shd w:val="clear" w:color="auto" w:fill="FFFFFF"/>
        </w:rPr>
      </w:pPr>
      <w:r>
        <w:rPr>
          <w:rFonts w:ascii="Helvetica" w:hAnsi="Helvetica" w:cs="Helvetica"/>
          <w:color w:val="231F20"/>
          <w:shd w:val="clear" w:color="auto" w:fill="FFFFFF"/>
        </w:rPr>
        <w:t>Confirm or refute the hypothesis, supported by statistics if appropriate</w:t>
      </w:r>
    </w:p>
    <w:p w14:paraId="1AD5C677" w14:textId="77777777" w:rsidR="00042D75" w:rsidRPr="009C43C7" w:rsidRDefault="00042D75" w:rsidP="00042D75">
      <w:pPr>
        <w:shd w:val="clear" w:color="auto" w:fill="FFFFFF"/>
        <w:spacing w:beforeAutospacing="1" w:after="180"/>
        <w:rPr>
          <w:rFonts w:ascii="Arial" w:hAnsi="Arial" w:cs="Arial"/>
          <w:bCs/>
          <w:lang w:val="en-GB"/>
        </w:rPr>
      </w:pPr>
    </w:p>
    <w:p w14:paraId="162B823F" w14:textId="77777777" w:rsidR="00042D75" w:rsidRDefault="00042D75" w:rsidP="00042D75">
      <w:pPr>
        <w:rPr>
          <w:rFonts w:ascii="Arial" w:hAnsi="Arial" w:cs="Arial"/>
          <w:b/>
          <w:bCs/>
          <w:color w:val="231F20"/>
        </w:rPr>
      </w:pPr>
      <w:r w:rsidRPr="004A4CBF">
        <w:rPr>
          <w:rFonts w:ascii="Arial" w:hAnsi="Arial" w:cs="Arial"/>
          <w:b/>
          <w:bCs/>
          <w:color w:val="231F20"/>
        </w:rPr>
        <w:t>Conclusion: </w:t>
      </w:r>
    </w:p>
    <w:p w14:paraId="1E307B83" w14:textId="77777777" w:rsidR="00042D75" w:rsidRDefault="00042D75" w:rsidP="00042D75">
      <w:r>
        <w:rPr>
          <w:rFonts w:ascii="Helvetica" w:hAnsi="Helvetica" w:cs="Helvetica"/>
          <w:color w:val="231F20"/>
          <w:shd w:val="clear" w:color="auto" w:fill="FFFFFF"/>
        </w:rPr>
        <w:t>State the effect of the study on future patient management or the understanding of basic processes</w:t>
      </w:r>
    </w:p>
    <w:p w14:paraId="44FF1526" w14:textId="77777777" w:rsidR="00D7709E" w:rsidRDefault="00D7709E" w:rsidP="00042D75"/>
    <w:p w14:paraId="08DB345D" w14:textId="77777777" w:rsidR="0050738D" w:rsidRPr="0050738D" w:rsidRDefault="0050738D" w:rsidP="0050738D"/>
    <w:p w14:paraId="5C749A4B" w14:textId="77777777" w:rsidR="0050738D" w:rsidRPr="0050738D" w:rsidRDefault="0050738D" w:rsidP="0050738D"/>
    <w:p w14:paraId="0050062B" w14:textId="77777777" w:rsidR="0050738D" w:rsidRPr="0050738D" w:rsidRDefault="0050738D" w:rsidP="0050738D"/>
    <w:p w14:paraId="190947B6" w14:textId="77777777" w:rsidR="0050738D" w:rsidRPr="0050738D" w:rsidRDefault="0050738D" w:rsidP="0050738D"/>
    <w:p w14:paraId="1410CB6A" w14:textId="77777777" w:rsidR="0050738D" w:rsidRPr="0050738D" w:rsidRDefault="0050738D" w:rsidP="0050738D"/>
    <w:p w14:paraId="42BE2593" w14:textId="77777777" w:rsidR="0050738D" w:rsidRPr="0050738D" w:rsidRDefault="0050738D" w:rsidP="0050738D">
      <w:pPr>
        <w:tabs>
          <w:tab w:val="left" w:pos="8520"/>
        </w:tabs>
      </w:pPr>
      <w:r>
        <w:tab/>
      </w:r>
    </w:p>
    <w:sectPr w:rsidR="0050738D" w:rsidRPr="0050738D" w:rsidSect="00E96B9E">
      <w:headerReference w:type="default" r:id="rId11"/>
      <w:footerReference w:type="default" r:id="rId12"/>
      <w:pgSz w:w="11907" w:h="16840" w:code="9"/>
      <w:pgMar w:top="2517" w:right="1287" w:bottom="1134" w:left="126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E1A8" w14:textId="77777777" w:rsidR="003104DA" w:rsidRDefault="003104DA" w:rsidP="00846B32">
      <w:pPr>
        <w:spacing w:before="0" w:after="0" w:line="240" w:lineRule="auto"/>
      </w:pPr>
      <w:r>
        <w:separator/>
      </w:r>
    </w:p>
  </w:endnote>
  <w:endnote w:type="continuationSeparator" w:id="0">
    <w:p w14:paraId="7E6B4BA9" w14:textId="77777777" w:rsidR="003104DA" w:rsidRDefault="003104DA" w:rsidP="00846B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 Book">
    <w:altName w:val="Calibri"/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  <w:font w:name="Raisonne Pro Demi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13" w:csb1="00000000"/>
  </w:font>
  <w:font w:name="National Semibold">
    <w:altName w:val="Calibri"/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  <w:font w:name="National Regular">
    <w:altName w:val="Calibri"/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  <w:font w:name="Raisonne Pro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13" w:csb1="00000000"/>
  </w:font>
  <w:font w:name="National Light">
    <w:panose1 w:val="00000000000000000000"/>
    <w:charset w:val="00"/>
    <w:family w:val="modern"/>
    <w:notTrueType/>
    <w:pitch w:val="variable"/>
    <w:sig w:usb0="A10000FF" w:usb1="5001207B" w:usb2="0000001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7D2D" w14:textId="77777777" w:rsidR="00F433FF" w:rsidRPr="00BE4A60" w:rsidRDefault="0050738D" w:rsidP="00BE4A60">
    <w:pPr>
      <w:pStyle w:val="Footer"/>
      <w:ind w:left="181" w:hanging="181"/>
    </w:pPr>
    <w: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B5E4561" wp14:editId="5A985D26">
              <wp:simplePos x="0" y="0"/>
              <wp:positionH relativeFrom="column">
                <wp:posOffset>4577088</wp:posOffset>
              </wp:positionH>
              <wp:positionV relativeFrom="paragraph">
                <wp:posOffset>-568325</wp:posOffset>
              </wp:positionV>
              <wp:extent cx="1708150" cy="1404620"/>
              <wp:effectExtent l="0" t="0" r="635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1A2227" w14:textId="77777777" w:rsidR="0050738D" w:rsidRPr="0050738D" w:rsidRDefault="0050738D">
                          <w:pPr>
                            <w:rPr>
                              <w:rFonts w:asciiTheme="majorHAnsi" w:hAnsiTheme="majorHAnsi" w:cs="Arial"/>
                              <w:color w:val="808080" w:themeColor="background1" w:themeShade="80"/>
                              <w:sz w:val="20"/>
                              <w:szCs w:val="20"/>
                              <w:lang w:eastAsia="en-AU"/>
                            </w:rPr>
                          </w:pPr>
                          <w:r w:rsidRPr="0050738D">
                            <w:rPr>
                              <w:rFonts w:asciiTheme="majorHAnsi" w:hAnsiTheme="majorHAnsi" w:cs="Arial"/>
                              <w:color w:val="808080" w:themeColor="background1" w:themeShade="80"/>
                              <w:sz w:val="20"/>
                              <w:szCs w:val="20"/>
                              <w:lang w:eastAsia="en-AU"/>
                            </w:rPr>
                            <w:t xml:space="preserve">PO Box 18029 Collins St East, </w:t>
                          </w:r>
                        </w:p>
                        <w:p w14:paraId="029CEEF0" w14:textId="77777777" w:rsidR="0050738D" w:rsidRPr="0050738D" w:rsidRDefault="0050738D">
                          <w:pPr>
                            <w:rPr>
                              <w:rFonts w:asciiTheme="majorHAnsi" w:hAnsiTheme="majorHAnsi" w:cs="Arial"/>
                              <w:color w:val="808080" w:themeColor="background1" w:themeShade="80"/>
                              <w:sz w:val="20"/>
                              <w:szCs w:val="20"/>
                              <w:lang w:eastAsia="en-AU"/>
                            </w:rPr>
                          </w:pPr>
                          <w:r w:rsidRPr="0050738D">
                            <w:rPr>
                              <w:rFonts w:asciiTheme="majorHAnsi" w:hAnsiTheme="majorHAnsi" w:cs="Arial"/>
                              <w:color w:val="808080" w:themeColor="background1" w:themeShade="80"/>
                              <w:sz w:val="20"/>
                              <w:szCs w:val="20"/>
                              <w:lang w:eastAsia="en-AU"/>
                            </w:rPr>
                            <w:t>Melbourne 8003</w:t>
                          </w:r>
                        </w:p>
                        <w:p w14:paraId="59872C93" w14:textId="77777777" w:rsidR="0050738D" w:rsidRPr="0050738D" w:rsidRDefault="0050738D">
                          <w:pPr>
                            <w:rPr>
                              <w:rFonts w:asciiTheme="majorHAnsi" w:hAnsiTheme="maj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50738D">
                            <w:rPr>
                              <w:rFonts w:asciiTheme="majorHAnsi" w:hAnsiTheme="majorHAnsi" w:cs="Arial"/>
                              <w:color w:val="808080" w:themeColor="background1" w:themeShade="80"/>
                              <w:sz w:val="20"/>
                              <w:szCs w:val="20"/>
                              <w:lang w:eastAsia="en-AU"/>
                            </w:rPr>
                            <w:t>www.mrv.org.au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5E45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left:0;text-align:left;margin-left:360.4pt;margin-top:-44.75pt;width:134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" stroked="f">
              <v:textbox style="mso-fit-shape-to-text:t">
                <w:txbxContent>
                  <w:p w14:paraId="211A2227" w14:textId="77777777" w:rsidR="0050738D" w:rsidRPr="0050738D" w:rsidRDefault="0050738D">
                    <w:pPr>
                      <w:rPr>
                        <w:rFonts w:asciiTheme="majorHAnsi" w:hAnsiTheme="majorHAnsi" w:cs="Arial"/>
                        <w:color w:val="808080" w:themeColor="background1" w:themeShade="80"/>
                        <w:sz w:val="20"/>
                        <w:szCs w:val="20"/>
                        <w:lang w:eastAsia="en-AU"/>
                      </w:rPr>
                    </w:pPr>
                    <w:r w:rsidRPr="0050738D">
                      <w:rPr>
                        <w:rFonts w:asciiTheme="majorHAnsi" w:hAnsiTheme="majorHAnsi" w:cs="Arial"/>
                        <w:color w:val="808080" w:themeColor="background1" w:themeShade="80"/>
                        <w:sz w:val="20"/>
                        <w:szCs w:val="20"/>
                        <w:lang w:eastAsia="en-AU"/>
                      </w:rPr>
                      <w:t xml:space="preserve">PO Box 18029 Collins St East, </w:t>
                    </w:r>
                  </w:p>
                  <w:p w14:paraId="029CEEF0" w14:textId="77777777" w:rsidR="0050738D" w:rsidRPr="0050738D" w:rsidRDefault="0050738D">
                    <w:pPr>
                      <w:rPr>
                        <w:rFonts w:asciiTheme="majorHAnsi" w:hAnsiTheme="majorHAnsi" w:cs="Arial"/>
                        <w:color w:val="808080" w:themeColor="background1" w:themeShade="80"/>
                        <w:sz w:val="20"/>
                        <w:szCs w:val="20"/>
                        <w:lang w:eastAsia="en-AU"/>
                      </w:rPr>
                    </w:pPr>
                    <w:r w:rsidRPr="0050738D">
                      <w:rPr>
                        <w:rFonts w:asciiTheme="majorHAnsi" w:hAnsiTheme="majorHAnsi" w:cs="Arial"/>
                        <w:color w:val="808080" w:themeColor="background1" w:themeShade="80"/>
                        <w:sz w:val="20"/>
                        <w:szCs w:val="20"/>
                        <w:lang w:eastAsia="en-AU"/>
                      </w:rPr>
                      <w:t>Melbourne 8003</w:t>
                    </w:r>
                  </w:p>
                  <w:p w14:paraId="59872C93" w14:textId="77777777" w:rsidR="0050738D" w:rsidRPr="0050738D" w:rsidRDefault="0050738D">
                    <w:pPr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50738D">
                      <w:rPr>
                        <w:rFonts w:asciiTheme="majorHAnsi" w:hAnsiTheme="majorHAnsi" w:cs="Arial"/>
                        <w:color w:val="808080" w:themeColor="background1" w:themeShade="80"/>
                        <w:sz w:val="20"/>
                        <w:szCs w:val="20"/>
                        <w:lang w:eastAsia="en-AU"/>
                      </w:rPr>
                      <w:t>www.mrv.org.au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7278A">
      <mc:AlternateContent>
        <mc:Choice Requires="wpg">
          <w:drawing>
            <wp:anchor distT="0" distB="0" distL="114300" distR="114300" simplePos="0" relativeHeight="251671552" behindDoc="0" locked="0" layoutInCell="1" allowOverlap="1" wp14:anchorId="223A5C83" wp14:editId="33FBE209">
              <wp:simplePos x="0" y="0"/>
              <wp:positionH relativeFrom="column">
                <wp:posOffset>-800100</wp:posOffset>
              </wp:positionH>
              <wp:positionV relativeFrom="paragraph">
                <wp:posOffset>454196</wp:posOffset>
              </wp:positionV>
              <wp:extent cx="7560129" cy="45719"/>
              <wp:effectExtent l="0" t="19050" r="3175" b="1206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129" cy="45719"/>
                        <a:chOff x="0" y="1155871"/>
                        <a:chExt cx="7560129" cy="45719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0" y="1155871"/>
                          <a:ext cx="121361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9C8FF9" w14:textId="77777777" w:rsidR="0017278A" w:rsidRDefault="0017278A" w:rsidP="0017278A">
                            <w:pPr>
                              <w:jc w:val="center"/>
                            </w:pPr>
                            <w:r>
                              <w:t>jd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7438768" y="1155871"/>
                          <a:ext cx="121361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611F97" w14:textId="77777777" w:rsidR="0017278A" w:rsidRDefault="0017278A" w:rsidP="0017278A">
                            <w:pPr>
                              <w:jc w:val="center"/>
                            </w:pPr>
                            <w:r>
                              <w:t>jd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3A5C83" id="Group 5" o:spid="_x0000_s1033" style="position:absolute;left:0;text-align:left;margin-left:-63pt;margin-top:35.75pt;width:595.3pt;height:3.6pt;z-index:251671552;mso-height-relative:margin" coordorigin=",11558" coordsize="75601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">
              <v:rect id="Rectangle 3" o:spid="_x0000_s1034" style="position:absolute;top:11558;width:121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>
                <v:textbox>
                  <w:txbxContent>
                    <w:p w14:paraId="129C8FF9" w14:textId="77777777" w:rsidR="0017278A" w:rsidRDefault="0017278A" w:rsidP="0017278A">
                      <w:pPr>
                        <w:jc w:val="center"/>
                      </w:pPr>
                      <w:r>
                        <w:t>jd</w:t>
                      </w:r>
                    </w:p>
                  </w:txbxContent>
                </v:textbox>
              </v:rect>
              <v:rect id="Rectangle 4" o:spid="_x0000_s1035" style="position:absolute;left:74387;top:11558;width:121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>
                <v:textbox>
                  <w:txbxContent>
                    <w:p w14:paraId="4C611F97" w14:textId="77777777" w:rsidR="0017278A" w:rsidRDefault="0017278A" w:rsidP="0017278A">
                      <w:pPr>
                        <w:jc w:val="center"/>
                      </w:pPr>
                      <w:r>
                        <w:t>jd</w:t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4BF90" w14:textId="77777777" w:rsidR="003104DA" w:rsidRPr="00846B32" w:rsidRDefault="003104DA" w:rsidP="00846B32">
      <w:pPr>
        <w:spacing w:before="0" w:after="0" w:line="240" w:lineRule="auto"/>
        <w:rPr>
          <w:color w:val="DBCCE8" w:themeColor="accent1"/>
        </w:rPr>
      </w:pPr>
      <w:r w:rsidRPr="00846B32">
        <w:rPr>
          <w:color w:val="DBCCE8" w:themeColor="accent1"/>
        </w:rPr>
        <w:separator/>
      </w:r>
      <w:r w:rsidRPr="00846B32">
        <w:rPr>
          <w:color w:val="DBCCE8" w:themeColor="accent1"/>
        </w:rPr>
        <w:separator/>
      </w:r>
    </w:p>
  </w:footnote>
  <w:footnote w:type="continuationSeparator" w:id="0">
    <w:p w14:paraId="53885BC1" w14:textId="77777777" w:rsidR="003104DA" w:rsidRDefault="003104DA" w:rsidP="00846B3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90DF" w14:textId="77777777" w:rsidR="00D5706C" w:rsidRDefault="00D5706C" w:rsidP="00D5706C">
    <w:pPr>
      <w:pStyle w:val="Header"/>
      <w:rPr>
        <w:szCs w:val="22"/>
      </w:rPr>
    </w:pPr>
    <w:r>
      <w:rPr>
        <w:szCs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590B03C" wp14:editId="1AC5A52C">
              <wp:simplePos x="0" y="0"/>
              <wp:positionH relativeFrom="column">
                <wp:posOffset>-789940</wp:posOffset>
              </wp:positionH>
              <wp:positionV relativeFrom="paragraph">
                <wp:posOffset>-360045</wp:posOffset>
              </wp:positionV>
              <wp:extent cx="7563485" cy="849630"/>
              <wp:effectExtent l="57150" t="0" r="56515" b="762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3485" cy="849630"/>
                        <a:chOff x="0" y="0"/>
                        <a:chExt cx="7563486" cy="849734"/>
                      </a:xfrm>
                    </wpg:grpSpPr>
                    <wpg:grpSp>
                      <wpg:cNvPr id="11" name="Group 11"/>
                      <wpg:cNvGrpSpPr/>
                      <wpg:grpSpPr>
                        <a:xfrm>
                          <a:off x="0" y="0"/>
                          <a:ext cx="7563486" cy="842645"/>
                          <a:chOff x="0" y="0"/>
                          <a:chExt cx="7563677" cy="842949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A picture containing shap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7758" y="357809"/>
                            <a:ext cx="2169795" cy="485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45719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517958" y="0"/>
                            <a:ext cx="45719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1B41F1" w14:textId="77777777" w:rsidR="00D5706C" w:rsidRDefault="00D5706C" w:rsidP="00D5706C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74344" y="358244"/>
                          <a:ext cx="1598295" cy="4914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90B03C" id="Group 18" o:spid="_x0000_s1026" style="position:absolute;margin-left:-62.2pt;margin-top:-28.35pt;width:595.55pt;height:66.9pt;z-index:251673600" coordsize="75634,8497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">
              <v:group id="Group 11" o:spid="_x0000_s1027" style="position:absolute;width:75634;height:8426" coordsize="75636,8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alt="A picture containing shape&#10;&#10;Description automatically generated" style="position:absolute;left:4477;top:3578;width:21698;height:4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">
                  <v:imagedata r:id="rId3" o:title="A picture containing shape&#10;&#10;Description automatically generated"/>
                </v:shape>
                <v:rect id="Rectangle 14" o:spid="_x0000_s1029" style="position:absolute;width:457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xJrwAAAANsAAAAPAAAAZHJzL2Rvd25yZXYueG1sRE9NawIx&#10;EL0X/A9hBG81q0i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Y+8Sa8AAAADbAAAADwAAAAAA&#10;AAAAAAAAAAAHAgAAZHJzL2Rvd25yZXYueG1sUEsFBgAAAAADAAMAtwAAAPQCAAAAAA==&#10;" filled="f" stroked="f" strokeweight="1pt"/>
                <v:rect id="Rectangle 15" o:spid="_x0000_s1030" style="position:absolute;left:75179;width:457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7fwwAAAANsAAAAPAAAAZHJzL2Rvd25yZXYueG1sRE9NawIx&#10;EL0X/A9hBG81q2C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DKO38MAAAADbAAAADwAAAAAA&#10;AAAAAAAAAAAHAgAAZHJzL2Rvd25yZXYueG1sUEsFBgAAAAADAAMAtwAAAPQCAAAAAA==&#10;" filled="f" stroked="f" strokeweight="1pt">
                  <v:textbox>
                    <w:txbxContent>
                      <w:p w14:paraId="611B41F1" w14:textId="77777777" w:rsidR="00D5706C" w:rsidRDefault="00D5706C" w:rsidP="00D5706C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</v:group>
              <v:shape id="Picture 12" o:spid="_x0000_s1031" type="#_x0000_t75" style="position:absolute;left:54743;top:3582;width:15983;height:4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">
                <v:imagedata r:id="rId4" o:title=""/>
              </v:shape>
            </v:group>
          </w:pict>
        </mc:Fallback>
      </mc:AlternateContent>
    </w:r>
    <w:bookmarkStart w:id="0" w:name="_Hlk52540544"/>
    <w:bookmarkStart w:id="1" w:name="_Hlk52540545"/>
    <w:bookmarkStart w:id="2" w:name="_Hlk52540608"/>
    <w:bookmarkStart w:id="3" w:name="_Hlk52540609"/>
    <w:bookmarkStart w:id="4" w:name="_Hlk52540634"/>
    <w:bookmarkStart w:id="5" w:name="_Hlk52540635"/>
    <w:bookmarkStart w:id="6" w:name="_Hlk52540650"/>
    <w:bookmarkStart w:id="7" w:name="_Hlk52540651"/>
    <w:bookmarkStart w:id="8" w:name="_Hlk52540672"/>
    <w:bookmarkStart w:id="9" w:name="_Hlk52540673"/>
    <w:bookmarkStart w:id="10" w:name="_Hlk52540690"/>
    <w:bookmarkStart w:id="11" w:name="_Hlk52540691"/>
    <w:bookmarkStart w:id="12" w:name="_Hlk52540706"/>
    <w:bookmarkStart w:id="13" w:name="_Hlk52540707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6ECF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A4C4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C6B6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B6C8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1C51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7691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F255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505F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02F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C01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8D5784"/>
    <w:multiLevelType w:val="hybridMultilevel"/>
    <w:tmpl w:val="3774C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C640C"/>
    <w:multiLevelType w:val="multilevel"/>
    <w:tmpl w:val="3774CE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03474"/>
    <w:multiLevelType w:val="multilevel"/>
    <w:tmpl w:val="39747EA8"/>
    <w:lvl w:ilvl="0">
      <w:start w:val="1"/>
      <w:numFmt w:val="decimal"/>
      <w:pStyle w:val="H1n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2n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3n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H4n"/>
      <w:lvlText w:val="%1.%2.%3.%4."/>
      <w:lvlJc w:val="left"/>
      <w:pPr>
        <w:ind w:left="907" w:hanging="907"/>
      </w:pPr>
      <w:rPr>
        <w:rFonts w:hint="default"/>
        <w:color w:val="auto"/>
      </w:rPr>
    </w:lvl>
    <w:lvl w:ilvl="4">
      <w:start w:val="1"/>
      <w:numFmt w:val="decimal"/>
      <w:pStyle w:val="H5n"/>
      <w:lvlText w:val="%1.%2.%3.%4.%5."/>
      <w:lvlJc w:val="left"/>
      <w:pPr>
        <w:ind w:left="1021" w:hanging="1021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247" w:hanging="124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A8D57E8"/>
    <w:multiLevelType w:val="multilevel"/>
    <w:tmpl w:val="6E4A6B32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9BF3272"/>
    <w:multiLevelType w:val="multilevel"/>
    <w:tmpl w:val="3650291C"/>
    <w:lvl w:ilvl="0">
      <w:start w:val="1"/>
      <w:numFmt w:val="decimal"/>
      <w:pStyle w:val="NumList1"/>
      <w:suff w:val="space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NumList2"/>
      <w:suff w:val="space"/>
      <w:lvlText w:val="%1.%2"/>
      <w:lvlJc w:val="left"/>
      <w:pPr>
        <w:ind w:left="714" w:hanging="714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3969"/>
        </w:tabs>
        <w:ind w:left="714" w:hanging="71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54D575F"/>
    <w:multiLevelType w:val="multilevel"/>
    <w:tmpl w:val="32AE8878"/>
    <w:lvl w:ilvl="0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pStyle w:val="Bullet2"/>
      <w:lvlText w:val="–"/>
      <w:lvlJc w:val="left"/>
      <w:pPr>
        <w:ind w:left="714" w:hanging="357"/>
      </w:pPr>
      <w:rPr>
        <w:rFonts w:ascii="Arial" w:hAnsi="Arial" w:hint="default"/>
        <w:color w:val="auto"/>
        <w:sz w:val="16"/>
      </w:rPr>
    </w:lvl>
    <w:lvl w:ilvl="2">
      <w:start w:val="1"/>
      <w:numFmt w:val="bullet"/>
      <w:pStyle w:val="Bullet3"/>
      <w:lvlText w:val="o"/>
      <w:lvlJc w:val="left"/>
      <w:pPr>
        <w:ind w:left="1072" w:hanging="358"/>
      </w:pPr>
      <w:rPr>
        <w:rFonts w:ascii="Courier New" w:hAnsi="Courier New" w:hint="default"/>
        <w:color w:val="auto"/>
        <w:sz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323045">
    <w:abstractNumId w:val="9"/>
  </w:num>
  <w:num w:numId="2" w16cid:durableId="725836710">
    <w:abstractNumId w:val="7"/>
  </w:num>
  <w:num w:numId="3" w16cid:durableId="502011827">
    <w:abstractNumId w:val="6"/>
  </w:num>
  <w:num w:numId="4" w16cid:durableId="323749921">
    <w:abstractNumId w:val="5"/>
  </w:num>
  <w:num w:numId="5" w16cid:durableId="1941140067">
    <w:abstractNumId w:val="4"/>
  </w:num>
  <w:num w:numId="6" w16cid:durableId="1673022815">
    <w:abstractNumId w:val="8"/>
  </w:num>
  <w:num w:numId="7" w16cid:durableId="1601990069">
    <w:abstractNumId w:val="3"/>
  </w:num>
  <w:num w:numId="8" w16cid:durableId="992370819">
    <w:abstractNumId w:val="2"/>
  </w:num>
  <w:num w:numId="9" w16cid:durableId="542908503">
    <w:abstractNumId w:val="1"/>
  </w:num>
  <w:num w:numId="10" w16cid:durableId="40906214">
    <w:abstractNumId w:val="0"/>
  </w:num>
  <w:num w:numId="11" w16cid:durableId="935677307">
    <w:abstractNumId w:val="10"/>
  </w:num>
  <w:num w:numId="12" w16cid:durableId="1386564225">
    <w:abstractNumId w:val="11"/>
  </w:num>
  <w:num w:numId="13" w16cid:durableId="2011978721">
    <w:abstractNumId w:val="15"/>
  </w:num>
  <w:num w:numId="14" w16cid:durableId="985863157">
    <w:abstractNumId w:val="12"/>
  </w:num>
  <w:num w:numId="15" w16cid:durableId="768157210">
    <w:abstractNumId w:val="12"/>
  </w:num>
  <w:num w:numId="16" w16cid:durableId="66809135">
    <w:abstractNumId w:val="12"/>
  </w:num>
  <w:num w:numId="17" w16cid:durableId="214657031">
    <w:abstractNumId w:val="12"/>
  </w:num>
  <w:num w:numId="18" w16cid:durableId="501287411">
    <w:abstractNumId w:val="14"/>
  </w:num>
  <w:num w:numId="19" w16cid:durableId="15663375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68108226">
    <w:abstractNumId w:val="13"/>
  </w:num>
  <w:num w:numId="21" w16cid:durableId="1913194326">
    <w:abstractNumId w:val="15"/>
  </w:num>
  <w:num w:numId="22" w16cid:durableId="1071469470">
    <w:abstractNumId w:val="15"/>
  </w:num>
  <w:num w:numId="23" w16cid:durableId="1087650275">
    <w:abstractNumId w:val="15"/>
  </w:num>
  <w:num w:numId="24" w16cid:durableId="1506171961">
    <w:abstractNumId w:val="12"/>
  </w:num>
  <w:num w:numId="25" w16cid:durableId="883634986">
    <w:abstractNumId w:val="12"/>
  </w:num>
  <w:num w:numId="26" w16cid:durableId="1654217105">
    <w:abstractNumId w:val="12"/>
  </w:num>
  <w:num w:numId="27" w16cid:durableId="2138254210">
    <w:abstractNumId w:val="12"/>
  </w:num>
  <w:num w:numId="28" w16cid:durableId="318585147">
    <w:abstractNumId w:val="12"/>
  </w:num>
  <w:num w:numId="29" w16cid:durableId="848712503">
    <w:abstractNumId w:val="12"/>
  </w:num>
  <w:num w:numId="30" w16cid:durableId="1905675413">
    <w:abstractNumId w:val="14"/>
  </w:num>
  <w:num w:numId="31" w16cid:durableId="1044714018">
    <w:abstractNumId w:val="14"/>
  </w:num>
  <w:num w:numId="32" w16cid:durableId="14734056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93"/>
    <w:rsid w:val="00016A1D"/>
    <w:rsid w:val="00042D75"/>
    <w:rsid w:val="000B7D86"/>
    <w:rsid w:val="000E71B5"/>
    <w:rsid w:val="000E78C7"/>
    <w:rsid w:val="00101725"/>
    <w:rsid w:val="0017278A"/>
    <w:rsid w:val="0018037A"/>
    <w:rsid w:val="001C026B"/>
    <w:rsid w:val="001E4805"/>
    <w:rsid w:val="001F13DB"/>
    <w:rsid w:val="00237AE0"/>
    <w:rsid w:val="002A459E"/>
    <w:rsid w:val="003104DA"/>
    <w:rsid w:val="00371838"/>
    <w:rsid w:val="00372521"/>
    <w:rsid w:val="00385779"/>
    <w:rsid w:val="003A0273"/>
    <w:rsid w:val="003A0F0F"/>
    <w:rsid w:val="003B23A0"/>
    <w:rsid w:val="003D372F"/>
    <w:rsid w:val="003E4135"/>
    <w:rsid w:val="004416DB"/>
    <w:rsid w:val="00470F07"/>
    <w:rsid w:val="00471FEB"/>
    <w:rsid w:val="00484347"/>
    <w:rsid w:val="004A0344"/>
    <w:rsid w:val="004C7287"/>
    <w:rsid w:val="00504C4A"/>
    <w:rsid w:val="0050738D"/>
    <w:rsid w:val="00513393"/>
    <w:rsid w:val="00526C7C"/>
    <w:rsid w:val="005726FB"/>
    <w:rsid w:val="00583693"/>
    <w:rsid w:val="005D6E97"/>
    <w:rsid w:val="005F0C1F"/>
    <w:rsid w:val="00612CBB"/>
    <w:rsid w:val="006813A0"/>
    <w:rsid w:val="006866DE"/>
    <w:rsid w:val="006A65B7"/>
    <w:rsid w:val="006D7709"/>
    <w:rsid w:val="006F5D98"/>
    <w:rsid w:val="0070319E"/>
    <w:rsid w:val="00712882"/>
    <w:rsid w:val="00734BD6"/>
    <w:rsid w:val="00736C72"/>
    <w:rsid w:val="007473FE"/>
    <w:rsid w:val="00755893"/>
    <w:rsid w:val="00760696"/>
    <w:rsid w:val="00772D71"/>
    <w:rsid w:val="007922F1"/>
    <w:rsid w:val="007F5A5A"/>
    <w:rsid w:val="00804EED"/>
    <w:rsid w:val="00823482"/>
    <w:rsid w:val="00846B32"/>
    <w:rsid w:val="00857CCB"/>
    <w:rsid w:val="00882A28"/>
    <w:rsid w:val="008B09E3"/>
    <w:rsid w:val="008B6799"/>
    <w:rsid w:val="008E15DB"/>
    <w:rsid w:val="00901786"/>
    <w:rsid w:val="009046E2"/>
    <w:rsid w:val="009251AF"/>
    <w:rsid w:val="00942C19"/>
    <w:rsid w:val="009541C1"/>
    <w:rsid w:val="00967F7E"/>
    <w:rsid w:val="00971467"/>
    <w:rsid w:val="009A7D6A"/>
    <w:rsid w:val="009C5B0A"/>
    <w:rsid w:val="00A0525A"/>
    <w:rsid w:val="00A27098"/>
    <w:rsid w:val="00A50716"/>
    <w:rsid w:val="00A675E0"/>
    <w:rsid w:val="00A96CBC"/>
    <w:rsid w:val="00AB54FF"/>
    <w:rsid w:val="00B2123E"/>
    <w:rsid w:val="00B261DD"/>
    <w:rsid w:val="00B445D9"/>
    <w:rsid w:val="00B85900"/>
    <w:rsid w:val="00BC784C"/>
    <w:rsid w:val="00BE446D"/>
    <w:rsid w:val="00BE4A60"/>
    <w:rsid w:val="00BE759D"/>
    <w:rsid w:val="00C0215C"/>
    <w:rsid w:val="00C0389A"/>
    <w:rsid w:val="00C26FD1"/>
    <w:rsid w:val="00C41F5A"/>
    <w:rsid w:val="00C71601"/>
    <w:rsid w:val="00C84872"/>
    <w:rsid w:val="00CC7CEF"/>
    <w:rsid w:val="00CF6F2A"/>
    <w:rsid w:val="00D126DD"/>
    <w:rsid w:val="00D54B2A"/>
    <w:rsid w:val="00D5706C"/>
    <w:rsid w:val="00D75933"/>
    <w:rsid w:val="00D7709E"/>
    <w:rsid w:val="00DA19D8"/>
    <w:rsid w:val="00E90750"/>
    <w:rsid w:val="00E96B9E"/>
    <w:rsid w:val="00E96BAC"/>
    <w:rsid w:val="00ED7D48"/>
    <w:rsid w:val="00EE02C2"/>
    <w:rsid w:val="00F06116"/>
    <w:rsid w:val="00F433FF"/>
    <w:rsid w:val="00F47812"/>
    <w:rsid w:val="00F61D8A"/>
    <w:rsid w:val="00F93515"/>
    <w:rsid w:val="00FA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4E89C"/>
  <w15:chartTrackingRefBased/>
  <w15:docId w15:val="{76DE116F-950D-43D6-9E0D-A4BFC9A3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DBCCE8" w:themeColor="text2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8C7"/>
    <w:pPr>
      <w:spacing w:before="100" w:after="100"/>
    </w:pPr>
    <w:rPr>
      <w:noProof/>
      <w:color w:val="auto"/>
      <w:sz w:val="24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8C7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8C7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8C7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78C7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8C7"/>
    <w:rPr>
      <w:rFonts w:asciiTheme="majorHAnsi" w:eastAsiaTheme="majorEastAsia" w:hAnsiTheme="majorHAnsi" w:cstheme="majorBidi"/>
      <w:noProof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78C7"/>
    <w:rPr>
      <w:rFonts w:asciiTheme="majorHAnsi" w:eastAsiaTheme="majorEastAsia" w:hAnsiTheme="majorHAnsi" w:cstheme="majorBidi"/>
      <w:noProof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78C7"/>
    <w:rPr>
      <w:rFonts w:asciiTheme="majorHAnsi" w:eastAsiaTheme="majorEastAsia" w:hAnsiTheme="majorHAnsi" w:cstheme="majorBidi"/>
      <w:noProof/>
      <w:color w:val="auto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78C7"/>
    <w:rPr>
      <w:rFonts w:asciiTheme="majorHAnsi" w:eastAsiaTheme="majorEastAsia" w:hAnsiTheme="majorHAnsi" w:cstheme="majorBidi"/>
      <w:iCs/>
      <w:noProof/>
      <w:color w:val="000000" w:themeColor="text1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0215C"/>
    <w:pPr>
      <w:spacing w:after="0" w:line="228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215C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78C7"/>
    <w:pPr>
      <w:numPr>
        <w:ilvl w:val="1"/>
      </w:numPr>
      <w:spacing w:before="0" w:after="240"/>
    </w:pPr>
    <w:rPr>
      <w:rFonts w:asciiTheme="majorHAnsi" w:eastAsiaTheme="minorEastAsia" w:hAnsiTheme="majorHAnsi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78C7"/>
    <w:rPr>
      <w:rFonts w:asciiTheme="majorHAnsi" w:eastAsiaTheme="minorEastAsia" w:hAnsiTheme="majorHAnsi"/>
      <w:noProof/>
      <w:color w:val="auto"/>
      <w:sz w:val="28"/>
      <w:szCs w:val="26"/>
    </w:rPr>
  </w:style>
  <w:style w:type="paragraph" w:customStyle="1" w:styleId="Bullet1">
    <w:name w:val="Bullet1"/>
    <w:basedOn w:val="Normal"/>
    <w:uiPriority w:val="1"/>
    <w:qFormat/>
    <w:rsid w:val="000E78C7"/>
    <w:pPr>
      <w:numPr>
        <w:numId w:val="23"/>
      </w:numPr>
    </w:pPr>
  </w:style>
  <w:style w:type="paragraph" w:customStyle="1" w:styleId="Bullet2">
    <w:name w:val="Bullet2"/>
    <w:basedOn w:val="Bullet1"/>
    <w:uiPriority w:val="1"/>
    <w:qFormat/>
    <w:rsid w:val="000E78C7"/>
    <w:pPr>
      <w:numPr>
        <w:ilvl w:val="1"/>
      </w:numPr>
    </w:pPr>
  </w:style>
  <w:style w:type="paragraph" w:customStyle="1" w:styleId="Bullet3">
    <w:name w:val="Bullet3"/>
    <w:basedOn w:val="Bullet1"/>
    <w:uiPriority w:val="1"/>
    <w:qFormat/>
    <w:rsid w:val="000E78C7"/>
    <w:pPr>
      <w:numPr>
        <w:ilvl w:val="2"/>
      </w:numPr>
    </w:pPr>
  </w:style>
  <w:style w:type="paragraph" w:customStyle="1" w:styleId="H1n">
    <w:name w:val="H1n"/>
    <w:basedOn w:val="Heading1"/>
    <w:next w:val="Normal"/>
    <w:uiPriority w:val="10"/>
    <w:qFormat/>
    <w:rsid w:val="000E78C7"/>
    <w:pPr>
      <w:numPr>
        <w:numId w:val="29"/>
      </w:numPr>
    </w:pPr>
  </w:style>
  <w:style w:type="paragraph" w:customStyle="1" w:styleId="H2n">
    <w:name w:val="H2n"/>
    <w:basedOn w:val="Heading2"/>
    <w:next w:val="Normal"/>
    <w:uiPriority w:val="10"/>
    <w:qFormat/>
    <w:rsid w:val="000E78C7"/>
    <w:pPr>
      <w:numPr>
        <w:ilvl w:val="1"/>
        <w:numId w:val="29"/>
      </w:numPr>
    </w:pPr>
  </w:style>
  <w:style w:type="paragraph" w:customStyle="1" w:styleId="H3n">
    <w:name w:val="H3n"/>
    <w:basedOn w:val="Heading3"/>
    <w:next w:val="Normal"/>
    <w:uiPriority w:val="10"/>
    <w:qFormat/>
    <w:rsid w:val="000E78C7"/>
    <w:pPr>
      <w:numPr>
        <w:ilvl w:val="2"/>
        <w:numId w:val="29"/>
      </w:numPr>
    </w:pPr>
  </w:style>
  <w:style w:type="paragraph" w:customStyle="1" w:styleId="H4n">
    <w:name w:val="H4n"/>
    <w:basedOn w:val="Heading4"/>
    <w:next w:val="Normal"/>
    <w:uiPriority w:val="10"/>
    <w:qFormat/>
    <w:rsid w:val="000E78C7"/>
    <w:pPr>
      <w:numPr>
        <w:ilvl w:val="3"/>
        <w:numId w:val="29"/>
      </w:numPr>
      <w:tabs>
        <w:tab w:val="left" w:pos="1021"/>
      </w:tabs>
    </w:pPr>
    <w:rPr>
      <w:color w:val="auto"/>
    </w:rPr>
  </w:style>
  <w:style w:type="paragraph" w:customStyle="1" w:styleId="H5n">
    <w:name w:val="H5n"/>
    <w:basedOn w:val="Heading4"/>
    <w:next w:val="Normal"/>
    <w:uiPriority w:val="10"/>
    <w:qFormat/>
    <w:rsid w:val="000E78C7"/>
    <w:pPr>
      <w:numPr>
        <w:ilvl w:val="4"/>
        <w:numId w:val="29"/>
      </w:numPr>
      <w:tabs>
        <w:tab w:val="left" w:pos="1134"/>
      </w:tabs>
    </w:pPr>
    <w:rPr>
      <w:color w:val="auto"/>
    </w:rPr>
  </w:style>
  <w:style w:type="paragraph" w:customStyle="1" w:styleId="H6n">
    <w:name w:val="H6n"/>
    <w:basedOn w:val="Heading4"/>
    <w:next w:val="Normal"/>
    <w:uiPriority w:val="10"/>
    <w:qFormat/>
    <w:rsid w:val="000E78C7"/>
    <w:pPr>
      <w:tabs>
        <w:tab w:val="left" w:pos="1361"/>
      </w:tabs>
    </w:pPr>
    <w:rPr>
      <w:color w:val="auto"/>
    </w:rPr>
  </w:style>
  <w:style w:type="paragraph" w:customStyle="1" w:styleId="NumList1">
    <w:name w:val="NumList1"/>
    <w:basedOn w:val="Normal"/>
    <w:uiPriority w:val="2"/>
    <w:qFormat/>
    <w:rsid w:val="000E78C7"/>
    <w:pPr>
      <w:numPr>
        <w:numId w:val="32"/>
      </w:numPr>
    </w:pPr>
    <w:rPr>
      <w:rFonts w:ascii="National Semibold" w:hAnsi="National Semibold"/>
    </w:rPr>
  </w:style>
  <w:style w:type="paragraph" w:customStyle="1" w:styleId="NumList2">
    <w:name w:val="NumList2"/>
    <w:basedOn w:val="Normal"/>
    <w:uiPriority w:val="2"/>
    <w:qFormat/>
    <w:rsid w:val="000E78C7"/>
    <w:pPr>
      <w:numPr>
        <w:ilvl w:val="1"/>
        <w:numId w:val="32"/>
      </w:numPr>
    </w:pPr>
    <w:rPr>
      <w:rFonts w:ascii="National Semibold" w:hAnsi="National Semibold"/>
    </w:rPr>
  </w:style>
  <w:style w:type="paragraph" w:customStyle="1" w:styleId="NumList3">
    <w:name w:val="NumList3"/>
    <w:basedOn w:val="Normal"/>
    <w:uiPriority w:val="2"/>
    <w:qFormat/>
    <w:rsid w:val="000E78C7"/>
    <w:rPr>
      <w:rFonts w:ascii="National Semibold" w:hAnsi="National Semibold"/>
    </w:rPr>
  </w:style>
  <w:style w:type="paragraph" w:styleId="ListContinue">
    <w:name w:val="List Continue"/>
    <w:basedOn w:val="Normal"/>
    <w:uiPriority w:val="99"/>
    <w:unhideWhenUsed/>
    <w:rsid w:val="000E78C7"/>
    <w:pPr>
      <w:spacing w:after="120"/>
      <w:ind w:left="357"/>
      <w:contextualSpacing/>
    </w:pPr>
  </w:style>
  <w:style w:type="paragraph" w:styleId="ListContinue2">
    <w:name w:val="List Continue 2"/>
    <w:basedOn w:val="Normal"/>
    <w:uiPriority w:val="99"/>
    <w:unhideWhenUsed/>
    <w:rsid w:val="000E78C7"/>
    <w:pPr>
      <w:spacing w:after="120"/>
      <w:ind w:left="714"/>
      <w:contextualSpacing/>
    </w:pPr>
  </w:style>
  <w:style w:type="paragraph" w:styleId="ListContinue3">
    <w:name w:val="List Continue 3"/>
    <w:basedOn w:val="Normal"/>
    <w:uiPriority w:val="99"/>
    <w:unhideWhenUsed/>
    <w:rsid w:val="000E78C7"/>
    <w:pPr>
      <w:spacing w:after="120"/>
      <w:ind w:left="1072"/>
      <w:contextualSpacing/>
    </w:pPr>
  </w:style>
  <w:style w:type="table" w:styleId="TableGrid">
    <w:name w:val="Table Grid"/>
    <w:basedOn w:val="TableNormal"/>
    <w:uiPriority w:val="39"/>
    <w:rsid w:val="000E7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0E78C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0E78C7"/>
    <w:pPr>
      <w:spacing w:before="0" w:after="0" w:line="240" w:lineRule="auto"/>
    </w:pPr>
    <w:rPr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78C7"/>
    <w:rPr>
      <w:noProof/>
      <w:color w:val="000000" w:themeColor="text1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8C7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E78C7"/>
    <w:pPr>
      <w:keepNext/>
      <w:spacing w:line="240" w:lineRule="auto"/>
    </w:pPr>
    <w:rPr>
      <w:rFonts w:ascii="National Regular" w:hAnsi="National Regular"/>
      <w:iCs/>
      <w:szCs w:val="18"/>
    </w:rPr>
  </w:style>
  <w:style w:type="paragraph" w:styleId="TOCHeading">
    <w:name w:val="TOC Heading"/>
    <w:basedOn w:val="Heading1"/>
    <w:next w:val="Normal"/>
    <w:uiPriority w:val="39"/>
    <w:unhideWhenUsed/>
    <w:rsid w:val="000E78C7"/>
    <w:pPr>
      <w:spacing w:after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E78C7"/>
    <w:pPr>
      <w:tabs>
        <w:tab w:val="right" w:leader="dot" w:pos="9639"/>
      </w:tabs>
      <w:spacing w:before="160" w:after="60"/>
      <w:ind w:right="284"/>
    </w:pPr>
  </w:style>
  <w:style w:type="paragraph" w:styleId="TOC2">
    <w:name w:val="toc 2"/>
    <w:basedOn w:val="Normal"/>
    <w:next w:val="Normal"/>
    <w:autoRedefine/>
    <w:uiPriority w:val="39"/>
    <w:unhideWhenUsed/>
    <w:rsid w:val="000E78C7"/>
    <w:pPr>
      <w:tabs>
        <w:tab w:val="right" w:leader="dot" w:pos="9639"/>
      </w:tabs>
      <w:spacing w:before="60" w:after="60"/>
      <w:ind w:left="357" w:right="284"/>
    </w:pPr>
  </w:style>
  <w:style w:type="character" w:styleId="Hyperlink">
    <w:name w:val="Hyperlink"/>
    <w:basedOn w:val="DefaultParagraphFont"/>
    <w:uiPriority w:val="99"/>
    <w:unhideWhenUsed/>
    <w:rsid w:val="000E78C7"/>
    <w:rPr>
      <w:color w:val="0563C1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unhideWhenUsed/>
    <w:rsid w:val="000E78C7"/>
    <w:pPr>
      <w:tabs>
        <w:tab w:val="left" w:pos="360"/>
        <w:tab w:val="right" w:leader="dot" w:pos="9639"/>
      </w:tabs>
      <w:spacing w:before="160" w:after="60"/>
      <w:ind w:left="357" w:right="284" w:hanging="357"/>
    </w:pPr>
  </w:style>
  <w:style w:type="paragraph" w:styleId="TOC6">
    <w:name w:val="toc 6"/>
    <w:basedOn w:val="Normal"/>
    <w:next w:val="Normal"/>
    <w:autoRedefine/>
    <w:uiPriority w:val="39"/>
    <w:unhideWhenUsed/>
    <w:rsid w:val="000E78C7"/>
    <w:pPr>
      <w:tabs>
        <w:tab w:val="left" w:pos="900"/>
        <w:tab w:val="right" w:leader="dot" w:pos="9639"/>
      </w:tabs>
      <w:spacing w:before="60" w:after="60"/>
      <w:ind w:left="901" w:right="284" w:hanging="544"/>
    </w:pPr>
  </w:style>
  <w:style w:type="paragraph" w:styleId="TableofFigures">
    <w:name w:val="table of figures"/>
    <w:basedOn w:val="Normal"/>
    <w:next w:val="Normal"/>
    <w:uiPriority w:val="99"/>
    <w:unhideWhenUsed/>
    <w:rsid w:val="000E78C7"/>
    <w:pPr>
      <w:tabs>
        <w:tab w:val="right" w:leader="dot" w:pos="9639"/>
      </w:tabs>
      <w:spacing w:after="0"/>
      <w:ind w:right="284"/>
    </w:pPr>
  </w:style>
  <w:style w:type="paragraph" w:styleId="Footer">
    <w:name w:val="footer"/>
    <w:basedOn w:val="Normal"/>
    <w:link w:val="FooterChar"/>
    <w:uiPriority w:val="99"/>
    <w:unhideWhenUsed/>
    <w:rsid w:val="000E78C7"/>
    <w:pPr>
      <w:tabs>
        <w:tab w:val="center" w:pos="4680"/>
        <w:tab w:val="right" w:pos="9360"/>
      </w:tabs>
      <w:spacing w:before="0" w:after="0" w:line="240" w:lineRule="auto"/>
    </w:pPr>
    <w:rPr>
      <w:rFonts w:ascii="Raisonne Pro" w:hAnsi="Raisonne Pro"/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0E78C7"/>
    <w:rPr>
      <w:rFonts w:ascii="Raisonne Pro" w:hAnsi="Raisonne Pro"/>
      <w:noProof/>
      <w:color w:val="auto"/>
      <w:sz w:val="17"/>
      <w:szCs w:val="26"/>
    </w:rPr>
  </w:style>
  <w:style w:type="paragraph" w:styleId="Header">
    <w:name w:val="header"/>
    <w:basedOn w:val="Normal"/>
    <w:link w:val="HeaderChar"/>
    <w:uiPriority w:val="99"/>
    <w:unhideWhenUsed/>
    <w:rsid w:val="000E78C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8C7"/>
    <w:rPr>
      <w:noProof/>
      <w:color w:val="auto"/>
      <w:sz w:val="24"/>
      <w:szCs w:val="26"/>
    </w:rPr>
  </w:style>
  <w:style w:type="paragraph" w:styleId="Date">
    <w:name w:val="Date"/>
    <w:basedOn w:val="Normal"/>
    <w:next w:val="Normal"/>
    <w:link w:val="DateChar"/>
    <w:uiPriority w:val="99"/>
    <w:unhideWhenUsed/>
    <w:rsid w:val="000E78C7"/>
    <w:pPr>
      <w:spacing w:line="240" w:lineRule="auto"/>
      <w:jc w:val="right"/>
    </w:pPr>
    <w:rPr>
      <w:rFonts w:asciiTheme="majorHAnsi" w:hAnsiTheme="majorHAnsi"/>
      <w:caps/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0E78C7"/>
    <w:rPr>
      <w:rFonts w:asciiTheme="majorHAnsi" w:hAnsiTheme="majorHAnsi"/>
      <w:caps/>
      <w:noProof/>
      <w:color w:val="auto"/>
      <w:sz w:val="28"/>
      <w:szCs w:val="26"/>
    </w:rPr>
  </w:style>
  <w:style w:type="character" w:styleId="Strong">
    <w:name w:val="Strong"/>
    <w:basedOn w:val="DefaultParagraphFont"/>
    <w:uiPriority w:val="22"/>
    <w:rsid w:val="000E78C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E78C7"/>
    <w:rPr>
      <w:color w:val="808080"/>
    </w:rPr>
  </w:style>
  <w:style w:type="table" w:styleId="GridTable4-Accent1">
    <w:name w:val="Grid Table 4 Accent 1"/>
    <w:basedOn w:val="TableNormal"/>
    <w:uiPriority w:val="49"/>
    <w:rsid w:val="000E78C7"/>
    <w:pPr>
      <w:spacing w:after="0" w:line="240" w:lineRule="auto"/>
    </w:pPr>
    <w:rPr>
      <w:rFonts w:ascii="National Light" w:hAnsi="National Light"/>
    </w:rPr>
    <w:tblPr>
      <w:tblStyleRowBandSize w:val="1"/>
      <w:tblStyleColBandSize w:val="1"/>
      <w:tblBorders>
        <w:top w:val="single" w:sz="4" w:space="0" w:color="E9E0F1" w:themeColor="accent1" w:themeTint="99"/>
        <w:left w:val="single" w:sz="4" w:space="0" w:color="E9E0F1" w:themeColor="accent1" w:themeTint="99"/>
        <w:bottom w:val="single" w:sz="4" w:space="0" w:color="E9E0F1" w:themeColor="accent1" w:themeTint="99"/>
        <w:right w:val="single" w:sz="4" w:space="0" w:color="E9E0F1" w:themeColor="accent1" w:themeTint="99"/>
        <w:insideH w:val="single" w:sz="4" w:space="0" w:color="E9E0F1" w:themeColor="accent1" w:themeTint="99"/>
        <w:insideV w:val="single" w:sz="4" w:space="0" w:color="E9E0F1" w:themeColor="accent1" w:themeTint="99"/>
      </w:tblBorders>
    </w:tblPr>
    <w:tblStylePr w:type="firstRow">
      <w:rPr>
        <w:rFonts w:asciiTheme="minorHAnsi" w:hAnsiTheme="minorHAnsi"/>
        <w:b w:val="0"/>
        <w:bCs/>
        <w:color w:val="FFFFFF" w:themeColor="background1"/>
      </w:rPr>
      <w:tblPr/>
      <w:tcPr>
        <w:tcBorders>
          <w:top w:val="single" w:sz="4" w:space="0" w:color="DBCCE8" w:themeColor="accent1"/>
          <w:left w:val="single" w:sz="4" w:space="0" w:color="DBCCE8" w:themeColor="accent1"/>
          <w:bottom w:val="single" w:sz="4" w:space="0" w:color="DBCCE8" w:themeColor="accent1"/>
          <w:right w:val="single" w:sz="4" w:space="0" w:color="DBCCE8" w:themeColor="accent1"/>
          <w:insideH w:val="nil"/>
          <w:insideV w:val="nil"/>
        </w:tcBorders>
        <w:shd w:val="clear" w:color="auto" w:fill="DBCCE8" w:themeFill="accent1"/>
      </w:tcPr>
    </w:tblStylePr>
    <w:tblStylePr w:type="lastRow">
      <w:rPr>
        <w:b/>
        <w:bCs/>
      </w:rPr>
      <w:tblPr/>
      <w:tcPr>
        <w:tcBorders>
          <w:top w:val="double" w:sz="4" w:space="0" w:color="DBCCE8" w:themeColor="accent1"/>
        </w:tcBorders>
      </w:tcPr>
    </w:tblStylePr>
    <w:tblStylePr w:type="firstCol">
      <w:rPr>
        <w:rFonts w:asciiTheme="minorHAnsi" w:hAnsiTheme="minorHAnsi"/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4FA" w:themeFill="accent1" w:themeFillTint="33"/>
      </w:tcPr>
    </w:tblStylePr>
    <w:tblStylePr w:type="band1Horz">
      <w:rPr>
        <w:rFonts w:ascii="National Light" w:hAnsi="National Light"/>
      </w:rPr>
      <w:tblPr/>
      <w:tcPr>
        <w:shd w:val="clear" w:color="auto" w:fill="F7F4FA" w:themeFill="accent1" w:themeFillTint="33"/>
      </w:tcPr>
    </w:tblStylePr>
    <w:tblStylePr w:type="band2Horz">
      <w:rPr>
        <w:rFonts w:ascii="National Light" w:hAnsi="National Light"/>
      </w:rPr>
    </w:tblStylePr>
  </w:style>
  <w:style w:type="table" w:styleId="GridTable4-Accent3">
    <w:name w:val="Grid Table 4 Accent 3"/>
    <w:basedOn w:val="TableNormal"/>
    <w:uiPriority w:val="49"/>
    <w:rsid w:val="000E78C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E78C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5">
    <w:name w:val="List Table 3 Accent 5"/>
    <w:basedOn w:val="TableNormal"/>
    <w:uiPriority w:val="48"/>
    <w:rsid w:val="000E78C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NoSpacing">
    <w:name w:val="No Spacing"/>
    <w:uiPriority w:val="1"/>
    <w:qFormat/>
    <w:rsid w:val="000E78C7"/>
    <w:pPr>
      <w:spacing w:after="0" w:line="240" w:lineRule="auto"/>
    </w:pPr>
    <w:rPr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8C7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8C7"/>
    <w:rPr>
      <w:rFonts w:ascii="Times New Roman" w:hAnsi="Times New Roman" w:cs="Times New Roman"/>
      <w:noProof/>
      <w:color w:val="auto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7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8C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8C7"/>
    <w:rPr>
      <w:noProof/>
      <w:color w:val="auto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8C7"/>
    <w:rPr>
      <w:b/>
      <w:bCs/>
      <w:noProof/>
      <w:color w:val="auto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0E78C7"/>
    <w:pPr>
      <w:widowControl w:val="0"/>
      <w:autoSpaceDE w:val="0"/>
      <w:autoSpaceDN w:val="0"/>
      <w:spacing w:before="116" w:after="0" w:line="240" w:lineRule="auto"/>
      <w:ind w:left="169"/>
    </w:pPr>
    <w:rPr>
      <w:rFonts w:ascii="Calibri" w:eastAsia="Calibri" w:hAnsi="Calibri" w:cs="Calibri"/>
      <w:sz w:val="22"/>
      <w:lang w:val="en-US"/>
    </w:rPr>
  </w:style>
  <w:style w:type="paragraph" w:styleId="Revision">
    <w:name w:val="Revision"/>
    <w:hidden/>
    <w:uiPriority w:val="99"/>
    <w:semiHidden/>
    <w:rsid w:val="00484347"/>
    <w:pPr>
      <w:spacing w:after="0" w:line="240" w:lineRule="auto"/>
    </w:pPr>
    <w:rPr>
      <w:noProof/>
      <w:color w:val="auto"/>
      <w:sz w:val="24"/>
      <w:szCs w:val="26"/>
    </w:rPr>
  </w:style>
  <w:style w:type="paragraph" w:styleId="ListParagraph">
    <w:name w:val="List Paragraph"/>
    <w:basedOn w:val="Normal"/>
    <w:uiPriority w:val="34"/>
    <w:rsid w:val="0001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a%20Soma\Maddie%20Riewoldt's%20Vision\Research%20MRV%20-%20Documents\BMF%20Symposium\2023%20BMF%20Symposium\Abstracts\2023%20Symposium%20Abstracts%20template.dotx" TargetMode="External"/></Relationships>
</file>

<file path=word/theme/theme1.xml><?xml version="1.0" encoding="utf-8"?>
<a:theme xmlns:a="http://schemas.openxmlformats.org/drawingml/2006/main" name="Office Theme">
  <a:themeElements>
    <a:clrScheme name="MRV">
      <a:dk1>
        <a:sysClr val="windowText" lastClr="000000"/>
      </a:dk1>
      <a:lt1>
        <a:sysClr val="window" lastClr="FFFFFF"/>
      </a:lt1>
      <a:dk2>
        <a:srgbClr val="DBCCE8"/>
      </a:dk2>
      <a:lt2>
        <a:srgbClr val="F0E8DB"/>
      </a:lt2>
      <a:accent1>
        <a:srgbClr val="DBCCE8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56AA6"/>
      </a:accent6>
      <a:hlink>
        <a:srgbClr val="0563C1"/>
      </a:hlink>
      <a:folHlink>
        <a:srgbClr val="954F72"/>
      </a:folHlink>
    </a:clrScheme>
    <a:fontScheme name="MRV Word">
      <a:majorFont>
        <a:latin typeface="Raisonne Pro DemiBold"/>
        <a:ea typeface=""/>
        <a:cs typeface=""/>
      </a:majorFont>
      <a:minorFont>
        <a:latin typeface="National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6B53B5A547854F9FF23332B608E559" ma:contentTypeVersion="16" ma:contentTypeDescription="Create a new document." ma:contentTypeScope="" ma:versionID="e8927acf6419abd99b64644ef6be49ab">
  <xsd:schema xmlns:xsd="http://www.w3.org/2001/XMLSchema" xmlns:xs="http://www.w3.org/2001/XMLSchema" xmlns:p="http://schemas.microsoft.com/office/2006/metadata/properties" xmlns:ns2="e5aa4207-7cfc-4813-90e5-bb3ff8872cf3" xmlns:ns3="3c90992d-6b0f-4b93-81be-87955064593e" targetNamespace="http://schemas.microsoft.com/office/2006/metadata/properties" ma:root="true" ma:fieldsID="df0b3f4671a1be7c5d2be083374df6b8" ns2:_="" ns3:_="">
    <xsd:import namespace="e5aa4207-7cfc-4813-90e5-bb3ff8872cf3"/>
    <xsd:import namespace="3c90992d-6b0f-4b93-81be-879550645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a4207-7cfc-4813-90e5-bb3ff8872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df687a7-405b-4d7f-897a-60d8c07d2b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0992d-6b0f-4b93-81be-87955064593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8fe35d-5f3e-4244-bbb7-15ed90a80ce1}" ma:internalName="TaxCatchAll" ma:showField="CatchAllData" ma:web="3c90992d-6b0f-4b93-81be-879550645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a4207-7cfc-4813-90e5-bb3ff8872cf3">
      <Terms xmlns="http://schemas.microsoft.com/office/infopath/2007/PartnerControls"/>
    </lcf76f155ced4ddcb4097134ff3c332f>
    <TaxCatchAll xmlns="3c90992d-6b0f-4b93-81be-87955064593e" xsi:nil="true"/>
  </documentManagement>
</p:properties>
</file>

<file path=customXml/itemProps1.xml><?xml version="1.0" encoding="utf-8"?>
<ds:datastoreItem xmlns:ds="http://schemas.openxmlformats.org/officeDocument/2006/customXml" ds:itemID="{2AC6A303-F499-46DF-BB65-E6B9EBEC1A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979861-A562-42ED-971D-6040755B1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a4207-7cfc-4813-90e5-bb3ff8872cf3"/>
    <ds:schemaRef ds:uri="3c90992d-6b0f-4b93-81be-879550645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D30F34-B05B-4B12-9007-14B56D496A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37BFD5-A47A-423A-A5CD-44748300E452}">
  <ds:schemaRefs>
    <ds:schemaRef ds:uri="http://schemas.microsoft.com/office/2006/metadata/properties"/>
    <ds:schemaRef ds:uri="http://schemas.microsoft.com/office/infopath/2007/PartnerControls"/>
    <ds:schemaRef ds:uri="e5aa4207-7cfc-4813-90e5-bb3ff8872cf3"/>
    <ds:schemaRef ds:uri="3c90992d-6b0f-4b93-81be-8795506459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 Symposium Abstracts template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 Soma</dc:creator>
  <cp:keywords/>
  <dc:description/>
  <cp:lastModifiedBy>Jaya Soma</cp:lastModifiedBy>
  <cp:revision>2</cp:revision>
  <dcterms:created xsi:type="dcterms:W3CDTF">2023-04-11T02:08:00Z</dcterms:created>
  <dcterms:modified xsi:type="dcterms:W3CDTF">2023-04-11T02:08:00Z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0x010100016B53B5A547854F9FF23332B608E559</vt:lpwstr>
  </property>
  <property fmtid="{D5CDD505-2E9C-101B-9397-08002B2CF9AE}" pid="3" name="MediaServiceImageTags">
    <vt:lpwstr/>
  </property>
</Properties>
</file>